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945" w:rsidRDefault="00136945"/>
    <w:p w:rsidR="00F42AF2" w:rsidRDefault="00F42AF2"/>
    <w:p w:rsidR="00F42AF2" w:rsidRDefault="00F42AF2"/>
    <w:p w:rsidR="00F42AF2" w:rsidRDefault="00F42AF2" w:rsidP="00F42AF2">
      <w:pPr>
        <w:jc w:val="center"/>
        <w:rPr>
          <w:b/>
        </w:rPr>
      </w:pPr>
      <w:r w:rsidRPr="00F42AF2">
        <w:rPr>
          <w:b/>
        </w:rPr>
        <w:t>PLEASE READ AND RETURN THE COMPLETED FORM</w:t>
      </w:r>
    </w:p>
    <w:p w:rsidR="00F42AF2" w:rsidRDefault="00F42AF2" w:rsidP="00F42AF2">
      <w:pPr>
        <w:jc w:val="center"/>
        <w:rPr>
          <w:b/>
        </w:rPr>
      </w:pPr>
    </w:p>
    <w:p w:rsidR="00F42AF2" w:rsidRDefault="00F42AF2" w:rsidP="00F42AF2">
      <w:r>
        <w:t xml:space="preserve">Bail has been posted with the </w:t>
      </w:r>
      <w:r w:rsidR="003A04D5">
        <w:t>North Wildwood</w:t>
      </w:r>
      <w:r>
        <w:t xml:space="preserve"> Municipal Court.  The purpose of bail is to obtain the temporary release of the defendant on the condition that the </w:t>
      </w:r>
      <w:r w:rsidR="004D0C01">
        <w:t>defendant appears</w:t>
      </w:r>
      <w:r>
        <w:t xml:space="preserve"> in court when required.</w:t>
      </w:r>
    </w:p>
    <w:p w:rsidR="00F42AF2" w:rsidRDefault="00F42AF2" w:rsidP="00F42AF2"/>
    <w:p w:rsidR="00F42AF2" w:rsidRDefault="00F42AF2" w:rsidP="00F42AF2">
      <w:r>
        <w:t xml:space="preserve">Posting bail does </w:t>
      </w:r>
      <w:r w:rsidRPr="00F42AF2">
        <w:rPr>
          <w:b/>
        </w:rPr>
        <w:t>NOT</w:t>
      </w:r>
      <w:r>
        <w:rPr>
          <w:b/>
        </w:rPr>
        <w:t xml:space="preserve"> </w:t>
      </w:r>
      <w:r>
        <w:t>end your matter.</w:t>
      </w:r>
    </w:p>
    <w:p w:rsidR="00F42AF2" w:rsidRDefault="00F42AF2" w:rsidP="00F42AF2"/>
    <w:p w:rsidR="00F42AF2" w:rsidRDefault="00F42AF2" w:rsidP="00F42AF2">
      <w:r>
        <w:t>Bail will be forfeited by the court if the defendant fails to appear in court and a new bench warrant will be issued.  Forfeiture means that the money will be turned over to the Municipality and the surety (owner of the money) will not get the money back.</w:t>
      </w:r>
    </w:p>
    <w:p w:rsidR="003203FE" w:rsidRDefault="003203FE" w:rsidP="00F42AF2"/>
    <w:p w:rsidR="003203FE" w:rsidRDefault="003203FE" w:rsidP="00F42AF2">
      <w:r>
        <w:t xml:space="preserve">If you wish to take care of your case without appearing in court, sign this form where indicated and send it back to the </w:t>
      </w:r>
      <w:r w:rsidR="003A04D5">
        <w:t>North WIldwood</w:t>
      </w:r>
      <w:r>
        <w:t xml:space="preserve"> Municipal Court.</w:t>
      </w:r>
    </w:p>
    <w:p w:rsidR="0062292E" w:rsidRDefault="0062292E" w:rsidP="00F42AF2"/>
    <w:p w:rsidR="0062292E" w:rsidRDefault="0062292E" w:rsidP="0062292E">
      <w:pPr>
        <w:jc w:val="center"/>
        <w:rPr>
          <w:b/>
        </w:rPr>
      </w:pPr>
      <w:r w:rsidRPr="0062292E">
        <w:rPr>
          <w:b/>
        </w:rPr>
        <w:t>AUTHORIZATION TO USE BAIL TO PAY FINE</w:t>
      </w:r>
    </w:p>
    <w:p w:rsidR="0062292E" w:rsidRDefault="0062292E" w:rsidP="0062292E">
      <w:pPr>
        <w:rPr>
          <w:b/>
        </w:rPr>
      </w:pPr>
    </w:p>
    <w:p w:rsidR="0062292E" w:rsidRPr="0062292E" w:rsidRDefault="0062292E" w:rsidP="0062292E">
      <w:r>
        <w:t xml:space="preserve">State </w:t>
      </w:r>
      <w:r w:rsidR="00225244">
        <w:t>vs.</w:t>
      </w:r>
      <w:r w:rsidR="006F04CE">
        <w:t xml:space="preserve">  </w:t>
      </w:r>
      <w:r w:rsidR="006F04CE">
        <w:fldChar w:fldCharType="begin">
          <w:ffData>
            <w:name w:val="Text3"/>
            <w:enabled/>
            <w:calcOnExit w:val="0"/>
            <w:textInput/>
          </w:ffData>
        </w:fldChar>
      </w:r>
      <w:bookmarkStart w:id="0" w:name="Text3"/>
      <w:r w:rsidR="006F04CE">
        <w:instrText xml:space="preserve"> FORMTEXT </w:instrText>
      </w:r>
      <w:r w:rsidR="006F04CE">
        <w:fldChar w:fldCharType="separate"/>
      </w:r>
      <w:bookmarkStart w:id="1" w:name="_GoBack"/>
      <w:r w:rsidR="006F04CE">
        <w:rPr>
          <w:noProof/>
        </w:rPr>
        <w:t> </w:t>
      </w:r>
      <w:r w:rsidR="006F04CE">
        <w:rPr>
          <w:noProof/>
        </w:rPr>
        <w:t> </w:t>
      </w:r>
      <w:r w:rsidR="006F04CE">
        <w:rPr>
          <w:noProof/>
        </w:rPr>
        <w:t> </w:t>
      </w:r>
      <w:r w:rsidR="006F04CE">
        <w:rPr>
          <w:noProof/>
        </w:rPr>
        <w:t> </w:t>
      </w:r>
      <w:r w:rsidR="006F04CE">
        <w:rPr>
          <w:noProof/>
        </w:rPr>
        <w:t> </w:t>
      </w:r>
      <w:bookmarkEnd w:id="1"/>
      <w:r w:rsidR="006F04CE">
        <w:fldChar w:fldCharType="end"/>
      </w:r>
      <w:bookmarkEnd w:id="0"/>
      <w:r w:rsidR="006F04CE">
        <w:tab/>
      </w:r>
      <w:r w:rsidR="006F04CE">
        <w:tab/>
      </w:r>
      <w:r w:rsidR="00225244">
        <w:tab/>
      </w:r>
      <w:r w:rsidR="00225244">
        <w:tab/>
      </w:r>
      <w:r w:rsidR="00225244">
        <w:tab/>
      </w:r>
      <w:r w:rsidR="00DB72DE">
        <w:tab/>
      </w:r>
      <w:r w:rsidR="00225244">
        <w:t xml:space="preserve">Summons No. </w:t>
      </w:r>
      <w:r w:rsidR="006F04CE">
        <w:fldChar w:fldCharType="begin">
          <w:ffData>
            <w:name w:val="Text2"/>
            <w:enabled/>
            <w:calcOnExit w:val="0"/>
            <w:textInput/>
          </w:ffData>
        </w:fldChar>
      </w:r>
      <w:bookmarkStart w:id="2" w:name="Text2"/>
      <w:r w:rsidR="006F04CE">
        <w:instrText xml:space="preserve"> FORMTEXT </w:instrText>
      </w:r>
      <w:r w:rsidR="006F04CE">
        <w:fldChar w:fldCharType="separate"/>
      </w:r>
      <w:r w:rsidR="006F04CE">
        <w:rPr>
          <w:noProof/>
        </w:rPr>
        <w:t> </w:t>
      </w:r>
      <w:r w:rsidR="006F04CE">
        <w:rPr>
          <w:noProof/>
        </w:rPr>
        <w:t> </w:t>
      </w:r>
      <w:r w:rsidR="006F04CE">
        <w:rPr>
          <w:noProof/>
        </w:rPr>
        <w:t> </w:t>
      </w:r>
      <w:r w:rsidR="006F04CE">
        <w:rPr>
          <w:noProof/>
        </w:rPr>
        <w:t> </w:t>
      </w:r>
      <w:r w:rsidR="006F04CE">
        <w:rPr>
          <w:noProof/>
        </w:rPr>
        <w:t> </w:t>
      </w:r>
      <w:r w:rsidR="006F04CE">
        <w:fldChar w:fldCharType="end"/>
      </w:r>
      <w:bookmarkEnd w:id="2"/>
    </w:p>
    <w:p w:rsidR="003203FE" w:rsidRDefault="003203FE" w:rsidP="00F42AF2"/>
    <w:p w:rsidR="00510054" w:rsidRDefault="00510054" w:rsidP="00F42AF2">
      <w:r>
        <w:t>(   ) I plea guilty to the outstanding charge.</w:t>
      </w:r>
    </w:p>
    <w:p w:rsidR="00510054" w:rsidRDefault="00510054" w:rsidP="00F42AF2"/>
    <w:p w:rsidR="00510054" w:rsidRDefault="00510054" w:rsidP="00F42AF2">
      <w:r>
        <w:t>(   ) I give th</w:t>
      </w:r>
      <w:r w:rsidR="005E7E8B">
        <w:t xml:space="preserve">e municipal court permission to </w:t>
      </w:r>
      <w:r>
        <w:t>use my bail money to pay my fine.</w:t>
      </w:r>
    </w:p>
    <w:p w:rsidR="00510054" w:rsidRDefault="00510054" w:rsidP="00F42AF2"/>
    <w:p w:rsidR="00510054" w:rsidRDefault="00510054" w:rsidP="00F42AF2">
      <w:pPr>
        <w:pBdr>
          <w:bottom w:val="single" w:sz="12" w:space="1" w:color="auto"/>
        </w:pBdr>
      </w:pPr>
      <w:r>
        <w:t>Defendant’s signature ______________________</w:t>
      </w:r>
      <w:proofErr w:type="gramStart"/>
      <w:r>
        <w:t>_  Date</w:t>
      </w:r>
      <w:proofErr w:type="gramEnd"/>
      <w:r>
        <w:t>: _______________</w:t>
      </w:r>
    </w:p>
    <w:p w:rsidR="00510054" w:rsidRDefault="00510054" w:rsidP="00F42AF2">
      <w:pPr>
        <w:pBdr>
          <w:bottom w:val="single" w:sz="12" w:space="1" w:color="auto"/>
        </w:pBdr>
      </w:pPr>
    </w:p>
    <w:p w:rsidR="00510054" w:rsidRDefault="00510054" w:rsidP="00F42AF2"/>
    <w:p w:rsidR="00510054" w:rsidRDefault="00510054" w:rsidP="00F42AF2">
      <w:r>
        <w:t>(   ) I give the municipal court permission to use the bail money to pay the outstanding fine for _______________________________.</w:t>
      </w:r>
    </w:p>
    <w:p w:rsidR="00510054" w:rsidRDefault="00510054" w:rsidP="00F42AF2"/>
    <w:p w:rsidR="00510054" w:rsidRDefault="00510054" w:rsidP="00F42AF2">
      <w:r>
        <w:t>(   ) Do not use the bail money for the fine.  Please return to surety.</w:t>
      </w:r>
    </w:p>
    <w:p w:rsidR="00510054" w:rsidRDefault="00510054" w:rsidP="00F42AF2"/>
    <w:p w:rsidR="00510054" w:rsidRDefault="00510054" w:rsidP="00F42AF2">
      <w:r>
        <w:t>Surety’s signature: __________________________</w:t>
      </w:r>
      <w:proofErr w:type="gramStart"/>
      <w:r>
        <w:t>_  Date</w:t>
      </w:r>
      <w:proofErr w:type="gramEnd"/>
      <w:r>
        <w:t>: __________________</w:t>
      </w:r>
    </w:p>
    <w:p w:rsidR="00510054" w:rsidRDefault="00510054" w:rsidP="00F42AF2"/>
    <w:p w:rsidR="00510054" w:rsidRDefault="00510054" w:rsidP="00F42AF2">
      <w:r>
        <w:t>Subscribed and sworn to before me on this ______day of ______yr_______</w:t>
      </w:r>
    </w:p>
    <w:p w:rsidR="00510054" w:rsidRDefault="00510054" w:rsidP="00F42AF2"/>
    <w:p w:rsidR="00510054" w:rsidRPr="00510054" w:rsidRDefault="00510054" w:rsidP="00F42AF2">
      <w:pPr>
        <w:rPr>
          <w:b/>
        </w:rPr>
      </w:pPr>
      <w:r w:rsidRPr="00510054">
        <w:rPr>
          <w:b/>
        </w:rPr>
        <w:t xml:space="preserve">Surety’s signature </w:t>
      </w:r>
      <w:r w:rsidR="006D19CC">
        <w:rPr>
          <w:b/>
        </w:rPr>
        <w:t xml:space="preserve">if other than the defendant </w:t>
      </w:r>
      <w:r w:rsidRPr="00510054">
        <w:rPr>
          <w:b/>
        </w:rPr>
        <w:t>MUST be notarized.</w:t>
      </w:r>
    </w:p>
    <w:p w:rsidR="00510054" w:rsidRPr="00F42AF2" w:rsidRDefault="00510054" w:rsidP="00F42AF2"/>
    <w:sectPr w:rsidR="00510054" w:rsidRPr="00F42AF2">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FD3" w:rsidRDefault="00E74FD3" w:rsidP="00E74FD3">
      <w:r>
        <w:separator/>
      </w:r>
    </w:p>
  </w:endnote>
  <w:endnote w:type="continuationSeparator" w:id="0">
    <w:p w:rsidR="00E74FD3" w:rsidRDefault="00E74FD3" w:rsidP="00E7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FD3" w:rsidRDefault="00E74FD3" w:rsidP="00E74FD3">
      <w:r>
        <w:separator/>
      </w:r>
    </w:p>
  </w:footnote>
  <w:footnote w:type="continuationSeparator" w:id="0">
    <w:p w:rsidR="00E74FD3" w:rsidRDefault="00E74FD3" w:rsidP="00E74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4A8B44AE9ECC4614BA383099FEA8E773"/>
      </w:placeholder>
      <w:dataBinding w:prefixMappings="xmlns:ns0='http://schemas.openxmlformats.org/package/2006/metadata/core-properties' xmlns:ns1='http://purl.org/dc/elements/1.1/'" w:xpath="/ns0:coreProperties[1]/ns1:title[1]" w:storeItemID="{6C3C8BC8-F283-45AE-878A-BAB7291924A1}"/>
      <w:text/>
    </w:sdtPr>
    <w:sdtEndPr/>
    <w:sdtContent>
      <w:p w:rsidR="00E74FD3" w:rsidRPr="00E74FD3" w:rsidRDefault="00221FF5" w:rsidP="00E74FD3">
        <w:pPr>
          <w:pBdr>
            <w:bottom w:val="thickThinSmallGap" w:sz="24" w:space="1" w:color="622423" w:themeColor="accent2" w:themeShade="7F"/>
          </w:pBdr>
          <w:tabs>
            <w:tab w:val="center" w:pos="4680"/>
            <w:tab w:val="right" w:pos="9360"/>
          </w:tabs>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North Wi</w:t>
        </w:r>
        <w:r w:rsidR="00E74FD3">
          <w:rPr>
            <w:rFonts w:asciiTheme="majorHAnsi" w:eastAsiaTheme="majorEastAsia" w:hAnsiTheme="majorHAnsi" w:cstheme="majorBidi"/>
            <w:sz w:val="32"/>
            <w:szCs w:val="32"/>
          </w:rPr>
          <w:t>ldwood Municipal Court</w:t>
        </w:r>
      </w:p>
    </w:sdtContent>
  </w:sdt>
  <w:p w:rsidR="00E74FD3" w:rsidRPr="00E74FD3" w:rsidRDefault="00E74FD3" w:rsidP="00E74FD3">
    <w:pPr>
      <w:tabs>
        <w:tab w:val="center" w:pos="4680"/>
        <w:tab w:val="right" w:pos="9360"/>
      </w:tabs>
      <w:jc w:val="center"/>
      <w:rPr>
        <w:rFonts w:asciiTheme="minorHAnsi" w:eastAsiaTheme="minorHAnsi" w:hAnsiTheme="minorHAnsi" w:cstheme="minorBidi"/>
        <w:sz w:val="22"/>
        <w:szCs w:val="22"/>
      </w:rPr>
    </w:pPr>
    <w:r w:rsidRPr="00E74FD3">
      <w:rPr>
        <w:rFonts w:asciiTheme="minorHAnsi" w:eastAsiaTheme="minorHAnsi" w:hAnsiTheme="minorHAnsi" w:cstheme="minorBidi"/>
        <w:sz w:val="22"/>
        <w:szCs w:val="22"/>
      </w:rPr>
      <w:t>901 Atlantic Avenue</w:t>
    </w:r>
  </w:p>
  <w:p w:rsidR="00E74FD3" w:rsidRPr="00E74FD3" w:rsidRDefault="00E74FD3" w:rsidP="00E74FD3">
    <w:pPr>
      <w:tabs>
        <w:tab w:val="center" w:pos="4680"/>
        <w:tab w:val="right" w:pos="9360"/>
      </w:tabs>
      <w:jc w:val="center"/>
      <w:rPr>
        <w:rFonts w:asciiTheme="minorHAnsi" w:eastAsiaTheme="minorHAnsi" w:hAnsiTheme="minorHAnsi" w:cstheme="minorBidi"/>
        <w:sz w:val="22"/>
        <w:szCs w:val="22"/>
      </w:rPr>
    </w:pPr>
    <w:r w:rsidRPr="00E74FD3">
      <w:rPr>
        <w:rFonts w:asciiTheme="minorHAnsi" w:eastAsiaTheme="minorHAnsi" w:hAnsiTheme="minorHAnsi" w:cstheme="minorBidi"/>
        <w:sz w:val="22"/>
        <w:szCs w:val="22"/>
      </w:rPr>
      <w:t>North Wildwood, NJ 08260</w:t>
    </w:r>
  </w:p>
  <w:p w:rsidR="00E74FD3" w:rsidRPr="00E74FD3" w:rsidRDefault="00E74FD3" w:rsidP="00E74FD3">
    <w:pPr>
      <w:tabs>
        <w:tab w:val="center" w:pos="4680"/>
        <w:tab w:val="right" w:pos="9360"/>
      </w:tabs>
      <w:rPr>
        <w:rFonts w:asciiTheme="minorHAnsi" w:eastAsiaTheme="minorHAnsi" w:hAnsiTheme="minorHAnsi" w:cstheme="minorBidi"/>
        <w:sz w:val="22"/>
        <w:szCs w:val="22"/>
      </w:rPr>
    </w:pPr>
    <w:r w:rsidRPr="00E74FD3">
      <w:rPr>
        <w:rFonts w:asciiTheme="minorHAnsi" w:eastAsiaTheme="minorHAnsi" w:hAnsiTheme="minorHAnsi" w:cstheme="minorBidi"/>
        <w:sz w:val="22"/>
        <w:szCs w:val="22"/>
      </w:rPr>
      <w:tab/>
      <w:t>609-729-3818</w:t>
    </w:r>
  </w:p>
  <w:p w:rsidR="00E74FD3" w:rsidRPr="00E74FD3" w:rsidRDefault="00E74FD3" w:rsidP="00E74FD3">
    <w:pPr>
      <w:tabs>
        <w:tab w:val="center" w:pos="4680"/>
        <w:tab w:val="right" w:pos="9360"/>
      </w:tabs>
      <w:jc w:val="center"/>
      <w:rPr>
        <w:rFonts w:asciiTheme="minorHAnsi" w:eastAsiaTheme="minorHAnsi" w:hAnsiTheme="minorHAnsi" w:cstheme="minorBidi"/>
        <w:sz w:val="22"/>
        <w:szCs w:val="22"/>
      </w:rPr>
    </w:pPr>
    <w:r w:rsidRPr="00E74FD3">
      <w:rPr>
        <w:rFonts w:asciiTheme="minorHAnsi" w:eastAsiaTheme="minorHAnsi" w:hAnsiTheme="minorHAnsi" w:cstheme="minorBidi"/>
        <w:sz w:val="22"/>
        <w:szCs w:val="22"/>
      </w:rPr>
      <w:t>609-729-6392 Facsimile</w:t>
    </w:r>
  </w:p>
  <w:p w:rsidR="00E74FD3" w:rsidRPr="00E74FD3" w:rsidRDefault="00E74FD3" w:rsidP="00E74FD3">
    <w:pPr>
      <w:tabs>
        <w:tab w:val="center" w:pos="4680"/>
        <w:tab w:val="right" w:pos="9360"/>
      </w:tabs>
      <w:jc w:val="center"/>
      <w:rPr>
        <w:rFonts w:asciiTheme="minorHAnsi" w:eastAsiaTheme="minorHAnsi" w:hAnsiTheme="minorHAnsi" w:cstheme="minorBidi"/>
        <w:sz w:val="22"/>
        <w:szCs w:val="22"/>
      </w:rPr>
    </w:pPr>
    <w:r w:rsidRPr="00E74FD3">
      <w:rPr>
        <w:rFonts w:asciiTheme="minorHAnsi" w:eastAsiaTheme="minorHAnsi" w:hAnsiTheme="minorHAnsi" w:cstheme="minorBidi"/>
        <w:sz w:val="22"/>
        <w:szCs w:val="22"/>
      </w:rPr>
      <w:t xml:space="preserve">Louis J.Belasco, Jr., J.M.C.                                                            </w:t>
    </w:r>
    <w:r w:rsidR="006F04CE">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006F04CE">
      <w:rPr>
        <w:rFonts w:asciiTheme="minorHAnsi" w:eastAsiaTheme="minorHAnsi" w:hAnsiTheme="minorHAnsi" w:cstheme="minorBidi"/>
        <w:sz w:val="22"/>
        <w:szCs w:val="22"/>
      </w:rPr>
      <w:t xml:space="preserve"> Angela DeRitis</w:t>
    </w:r>
    <w:r w:rsidRPr="00E74FD3">
      <w:rPr>
        <w:rFonts w:asciiTheme="minorHAnsi" w:eastAsiaTheme="minorHAnsi" w:hAnsiTheme="minorHAnsi" w:cstheme="minorBidi"/>
        <w:sz w:val="22"/>
        <w:szCs w:val="22"/>
      </w:rPr>
      <w:t>, C.M.C.A</w:t>
    </w:r>
  </w:p>
  <w:p w:rsidR="00E74FD3" w:rsidRDefault="00E74F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FD3"/>
    <w:rsid w:val="001322E2"/>
    <w:rsid w:val="00136945"/>
    <w:rsid w:val="00217863"/>
    <w:rsid w:val="00221FF5"/>
    <w:rsid w:val="00225244"/>
    <w:rsid w:val="003203FE"/>
    <w:rsid w:val="003A04D5"/>
    <w:rsid w:val="004D0C01"/>
    <w:rsid w:val="00504602"/>
    <w:rsid w:val="00510054"/>
    <w:rsid w:val="005E7E8B"/>
    <w:rsid w:val="0062292E"/>
    <w:rsid w:val="006D19CC"/>
    <w:rsid w:val="006F04CE"/>
    <w:rsid w:val="009756E6"/>
    <w:rsid w:val="00C34425"/>
    <w:rsid w:val="00D4356D"/>
    <w:rsid w:val="00DB72DE"/>
    <w:rsid w:val="00E36288"/>
    <w:rsid w:val="00E74FD3"/>
    <w:rsid w:val="00E93157"/>
    <w:rsid w:val="00E96F10"/>
    <w:rsid w:val="00EB66C6"/>
    <w:rsid w:val="00ED5053"/>
    <w:rsid w:val="00F3238E"/>
    <w:rsid w:val="00F42AF2"/>
    <w:rsid w:val="00F4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CBCE7E-7EC1-4046-9B59-BD2E601D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10054"/>
    <w:rPr>
      <w:rFonts w:ascii="Tahoma" w:hAnsi="Tahoma" w:cs="Tahoma"/>
      <w:sz w:val="16"/>
      <w:szCs w:val="16"/>
    </w:rPr>
  </w:style>
  <w:style w:type="paragraph" w:styleId="Header">
    <w:name w:val="header"/>
    <w:basedOn w:val="Normal"/>
    <w:link w:val="HeaderChar"/>
    <w:unhideWhenUsed/>
    <w:rsid w:val="00E74FD3"/>
    <w:pPr>
      <w:tabs>
        <w:tab w:val="center" w:pos="4680"/>
        <w:tab w:val="right" w:pos="9360"/>
      </w:tabs>
    </w:pPr>
  </w:style>
  <w:style w:type="character" w:customStyle="1" w:styleId="HeaderChar">
    <w:name w:val="Header Char"/>
    <w:basedOn w:val="DefaultParagraphFont"/>
    <w:link w:val="Header"/>
    <w:rsid w:val="00E74FD3"/>
    <w:rPr>
      <w:sz w:val="24"/>
      <w:szCs w:val="24"/>
    </w:rPr>
  </w:style>
  <w:style w:type="paragraph" w:styleId="Footer">
    <w:name w:val="footer"/>
    <w:basedOn w:val="Normal"/>
    <w:link w:val="FooterChar"/>
    <w:unhideWhenUsed/>
    <w:rsid w:val="00E74FD3"/>
    <w:pPr>
      <w:tabs>
        <w:tab w:val="center" w:pos="4680"/>
        <w:tab w:val="right" w:pos="9360"/>
      </w:tabs>
    </w:pPr>
  </w:style>
  <w:style w:type="character" w:customStyle="1" w:styleId="FooterChar">
    <w:name w:val="Footer Char"/>
    <w:basedOn w:val="DefaultParagraphFont"/>
    <w:link w:val="Footer"/>
    <w:rsid w:val="00E74F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ttn12atsstor1\Users\Cape%20May\angela.flynn\My%20Documents\BAIL\BAIL%20WAIVER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A8B44AE9ECC4614BA383099FEA8E773"/>
        <w:category>
          <w:name w:val="General"/>
          <w:gallery w:val="placeholder"/>
        </w:category>
        <w:types>
          <w:type w:val="bbPlcHdr"/>
        </w:types>
        <w:behaviors>
          <w:behavior w:val="content"/>
        </w:behaviors>
        <w:guid w:val="{29ACB9E6-A601-4FCD-AD40-8B23408787B4}"/>
      </w:docPartPr>
      <w:docPartBody>
        <w:p w:rsidR="00DE7E5B" w:rsidRDefault="00B6678F" w:rsidP="00B6678F">
          <w:pPr>
            <w:pStyle w:val="4A8B44AE9ECC4614BA383099FEA8E77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78F"/>
    <w:rsid w:val="00B6678F"/>
    <w:rsid w:val="00DE7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8B44AE9ECC4614BA383099FEA8E773">
    <w:name w:val="4A8B44AE9ECC4614BA383099FEA8E773"/>
    <w:rsid w:val="00B667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2617C-C45A-44FF-B876-CE7C009CD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BAIL WAIVER2</Template>
  <TotalTime>7</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North Wildwood Municipal Court</vt:lpstr>
    </vt:vector>
  </TitlesOfParts>
  <Company>State Of New Jersey</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Wildwood Municipal Court</dc:title>
  <dc:creator>Angela Flynn</dc:creator>
  <cp:lastModifiedBy>Angela Flynn</cp:lastModifiedBy>
  <cp:revision>5</cp:revision>
  <cp:lastPrinted>2017-01-17T19:26:00Z</cp:lastPrinted>
  <dcterms:created xsi:type="dcterms:W3CDTF">2015-10-19T20:03:00Z</dcterms:created>
  <dcterms:modified xsi:type="dcterms:W3CDTF">2017-01-17T19:29:00Z</dcterms:modified>
</cp:coreProperties>
</file>